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B0" w:rsidRDefault="004747B0" w:rsidP="008E6F02">
      <w:pPr>
        <w:ind w:left="1145" w:firstLine="10183"/>
        <w:rPr>
          <w:b/>
          <w:bCs/>
          <w:sz w:val="28"/>
          <w:szCs w:val="28"/>
          <w:lang w:val="uk-UA"/>
        </w:rPr>
      </w:pPr>
      <w:r w:rsidRPr="008E6F02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  <w:lang w:val="uk-UA"/>
        </w:rPr>
        <w:t>ЗАТВЕРДЖУЮ</w:t>
      </w:r>
    </w:p>
    <w:p w:rsidR="004747B0" w:rsidRDefault="004747B0" w:rsidP="00A354B3">
      <w:pPr>
        <w:ind w:firstLine="1089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8E6F0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k-UA"/>
        </w:rPr>
        <w:t>Перший проректор НУ «ОМА»</w:t>
      </w:r>
    </w:p>
    <w:p w:rsidR="004747B0" w:rsidRDefault="004747B0" w:rsidP="008E6F02">
      <w:pPr>
        <w:spacing w:line="360" w:lineRule="auto"/>
        <w:ind w:left="2561" w:firstLine="1089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О.М. Шемякін </w:t>
      </w:r>
    </w:p>
    <w:p w:rsidR="004747B0" w:rsidRDefault="004747B0" w:rsidP="00A354B3">
      <w:pPr>
        <w:jc w:val="right"/>
        <w:rPr>
          <w:b/>
          <w:bCs/>
          <w:sz w:val="36"/>
          <w:szCs w:val="36"/>
          <w:lang w:val="uk-UA"/>
        </w:rPr>
      </w:pPr>
      <w:r>
        <w:rPr>
          <w:b/>
          <w:bCs/>
          <w:sz w:val="28"/>
          <w:szCs w:val="28"/>
          <w:lang w:val="uk-UA"/>
        </w:rPr>
        <w:t>“____” ___________ 2017 р.</w:t>
      </w:r>
    </w:p>
    <w:p w:rsidR="004747B0" w:rsidRPr="00CC649D" w:rsidRDefault="004747B0" w:rsidP="00A354B3">
      <w:pPr>
        <w:tabs>
          <w:tab w:val="left" w:pos="7380"/>
        </w:tabs>
        <w:rPr>
          <w:lang w:val="uk-UA"/>
        </w:rPr>
      </w:pPr>
    </w:p>
    <w:p w:rsidR="004747B0" w:rsidRPr="006348D6" w:rsidRDefault="004747B0" w:rsidP="00A354B3">
      <w:pPr>
        <w:jc w:val="center"/>
        <w:rPr>
          <w:b/>
          <w:bCs/>
          <w:sz w:val="36"/>
          <w:szCs w:val="36"/>
          <w:lang w:val="uk-UA"/>
        </w:rPr>
      </w:pPr>
      <w:r w:rsidRPr="006348D6">
        <w:rPr>
          <w:b/>
          <w:bCs/>
          <w:sz w:val="36"/>
          <w:szCs w:val="36"/>
          <w:lang w:val="uk-UA"/>
        </w:rPr>
        <w:t>РОЗКЛАД ЗАНЯТЬ</w:t>
      </w:r>
    </w:p>
    <w:p w:rsidR="004747B0" w:rsidRPr="00341D9B" w:rsidRDefault="004747B0" w:rsidP="00A354B3">
      <w:pPr>
        <w:jc w:val="center"/>
        <w:rPr>
          <w:b/>
          <w:bCs/>
          <w:sz w:val="28"/>
          <w:szCs w:val="28"/>
          <w:lang w:val="uk-UA"/>
        </w:rPr>
      </w:pPr>
      <w:r w:rsidRPr="00341D9B">
        <w:rPr>
          <w:b/>
          <w:bCs/>
          <w:sz w:val="28"/>
          <w:szCs w:val="28"/>
          <w:lang w:val="uk-UA"/>
        </w:rPr>
        <w:t>ФАКУЛЬТЕТУ ЕЛЕКТРОМЕХАНІКИ І РАДІОЕЛЕКТРОНІКИ</w:t>
      </w:r>
    </w:p>
    <w:p w:rsidR="004747B0" w:rsidRDefault="004747B0" w:rsidP="00A354B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Спеціальності «Радіотехніка, радіоелектронні апарати та зв</w:t>
      </w:r>
      <w:r w:rsidRPr="008E6F02">
        <w:rPr>
          <w:b/>
          <w:bCs/>
          <w:lang w:val="uk-UA"/>
        </w:rPr>
        <w:t>’язок</w:t>
      </w:r>
      <w:r>
        <w:rPr>
          <w:b/>
          <w:bCs/>
          <w:lang w:val="uk-UA"/>
        </w:rPr>
        <w:t xml:space="preserve"> » (на базі мол. спеціаліста)</w:t>
      </w:r>
    </w:p>
    <w:p w:rsidR="004747B0" w:rsidRDefault="004747B0" w:rsidP="00A354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>2</w:t>
      </w:r>
      <w:r w:rsidRPr="005B5AF7">
        <w:rPr>
          <w:b/>
          <w:bCs/>
          <w:lang w:val="uk-UA"/>
        </w:rPr>
        <w:t xml:space="preserve"> семестр</w:t>
      </w:r>
      <w:r>
        <w:rPr>
          <w:b/>
          <w:bCs/>
          <w:lang w:val="uk-UA"/>
        </w:rPr>
        <w:t xml:space="preserve"> </w:t>
      </w:r>
      <w:r w:rsidRPr="005B5AF7"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>6</w:t>
      </w:r>
      <w:r w:rsidRPr="005B5AF7">
        <w:rPr>
          <w:b/>
          <w:bCs/>
          <w:lang w:val="uk-UA"/>
        </w:rPr>
        <w:t>-201</w:t>
      </w:r>
      <w:r>
        <w:rPr>
          <w:b/>
          <w:bCs/>
          <w:lang w:val="uk-UA"/>
        </w:rPr>
        <w:t>7</w:t>
      </w:r>
      <w:r w:rsidRPr="005B5AF7">
        <w:rPr>
          <w:b/>
          <w:bCs/>
          <w:lang w:val="uk-UA"/>
        </w:rPr>
        <w:t xml:space="preserve"> навчального року</w:t>
      </w:r>
      <w:r w:rsidRPr="00296766">
        <w:rPr>
          <w:b/>
          <w:bCs/>
          <w:sz w:val="28"/>
          <w:szCs w:val="28"/>
          <w:lang w:val="uk-UA"/>
        </w:rPr>
        <w:t xml:space="preserve"> </w:t>
      </w:r>
    </w:p>
    <w:p w:rsidR="004747B0" w:rsidRDefault="004747B0" w:rsidP="00A354B3">
      <w:pPr>
        <w:jc w:val="center"/>
        <w:rPr>
          <w:b/>
          <w:bCs/>
          <w:sz w:val="28"/>
          <w:szCs w:val="28"/>
          <w:lang w:val="uk-UA"/>
        </w:rPr>
      </w:pPr>
      <w:r w:rsidRPr="00BD7A91">
        <w:rPr>
          <w:b/>
          <w:bCs/>
          <w:sz w:val="28"/>
          <w:szCs w:val="28"/>
          <w:lang w:val="uk-UA"/>
        </w:rPr>
        <w:t xml:space="preserve">з </w:t>
      </w:r>
      <w:r>
        <w:rPr>
          <w:b/>
          <w:bCs/>
          <w:sz w:val="28"/>
          <w:szCs w:val="28"/>
          <w:lang w:val="uk-UA"/>
        </w:rPr>
        <w:t xml:space="preserve">20 лютого по </w:t>
      </w:r>
      <w:r w:rsidRPr="0064784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lang w:val="uk-UA"/>
        </w:rPr>
        <w:t xml:space="preserve">2 квітня </w:t>
      </w:r>
      <w:r w:rsidRPr="00BD7A91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7</w:t>
      </w:r>
      <w:r w:rsidRPr="00BD7A91">
        <w:rPr>
          <w:b/>
          <w:bCs/>
          <w:sz w:val="28"/>
          <w:szCs w:val="28"/>
          <w:lang w:val="uk-UA"/>
        </w:rPr>
        <w:t xml:space="preserve"> року</w:t>
      </w:r>
    </w:p>
    <w:p w:rsidR="004747B0" w:rsidRPr="001A0CAA" w:rsidRDefault="004747B0" w:rsidP="00A354B3">
      <w:pPr>
        <w:rPr>
          <w:lang w:val="uk-UA"/>
        </w:rPr>
      </w:pPr>
    </w:p>
    <w:p w:rsidR="004747B0" w:rsidRPr="00033C5B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463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7"/>
        <w:gridCol w:w="240"/>
        <w:gridCol w:w="9585"/>
      </w:tblGrid>
      <w:tr w:rsidR="004747B0" w:rsidTr="008E6F02">
        <w:trPr>
          <w:cantSplit/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8E6F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6992"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pPr>
              <w:rPr>
                <w:b/>
                <w:bCs/>
              </w:rPr>
            </w:pP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           </w:t>
            </w:r>
            <w:r>
              <w:rPr>
                <w:b/>
                <w:bCs/>
              </w:rPr>
              <w:t>5401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6992">
              <w:rPr>
                <w:b/>
                <w:bCs/>
                <w:sz w:val="28"/>
                <w:szCs w:val="28"/>
              </w:rPr>
              <w:t>Понеділок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Шишкін О.В. Інформаційні радіосистеми (Пр) 903/№7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Шишкін О.В. Інформаційні радіосистеми (Л) 903/№7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Шишкін О.В. Інформаційні радіосистеми (Пр) 903/№7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Шишкін О.В. Інформаційні радіосистеми (Лаб) 903/№7</w:t>
            </w:r>
          </w:p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Пишний О.Я. Конструювання радіоелектронної  апаратури(Л) 815/№7</w:t>
            </w:r>
          </w:p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/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6992">
              <w:rPr>
                <w:b/>
                <w:bCs/>
                <w:sz w:val="28"/>
                <w:szCs w:val="28"/>
              </w:rPr>
              <w:t>Вівторок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 xml:space="preserve"> Пашенко О.Л. Глобальний морський зв`язок для </w:t>
            </w:r>
            <w:r>
              <w:rPr>
                <w:lang w:val="uk-UA"/>
              </w:rPr>
              <w:t xml:space="preserve"> пошуку та рятування на морі</w:t>
            </w:r>
            <w:r>
              <w:t>(Лаб) 911/№7</w:t>
            </w:r>
          </w:p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/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 xml:space="preserve"> Пашенко О.Л. Глобальний морський зв`язок для </w:t>
            </w:r>
            <w:r>
              <w:rPr>
                <w:lang w:val="uk-UA"/>
              </w:rPr>
              <w:t>пошуку та рятування на морі</w:t>
            </w:r>
            <w:r>
              <w:t xml:space="preserve"> (Пр) 911/№7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Кошевий В.М. Глобальний морський зв`язок для</w:t>
            </w:r>
            <w:r>
              <w:rPr>
                <w:lang w:val="uk-UA"/>
              </w:rPr>
              <w:t xml:space="preserve"> пошуку та рятування на морі</w:t>
            </w:r>
            <w:r>
              <w:t xml:space="preserve"> (Л) 911/№7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 xml:space="preserve"> Пишний О.Я. Конструювання радіоелектронної </w:t>
            </w:r>
            <w:r>
              <w:rPr>
                <w:lang w:val="uk-UA"/>
              </w:rPr>
              <w:t>апаратури</w:t>
            </w:r>
            <w:r>
              <w:t>(Лаб) 815/№7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 xml:space="preserve"> Пишний О.Я. Конструювання радіоелектронної </w:t>
            </w:r>
            <w:r>
              <w:rPr>
                <w:lang w:val="uk-UA"/>
              </w:rPr>
              <w:t xml:space="preserve"> апаратури</w:t>
            </w:r>
            <w:r>
              <w:t>(Пр) 815/№7</w:t>
            </w:r>
          </w:p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6992">
              <w:rPr>
                <w:b/>
                <w:bCs/>
                <w:sz w:val="28"/>
                <w:szCs w:val="28"/>
              </w:rPr>
              <w:t>Середа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Голубкова І.А. Економіка та організація підпри</w:t>
            </w:r>
            <w:r>
              <w:rPr>
                <w:lang w:val="uk-UA"/>
              </w:rPr>
              <w:t>ємства</w:t>
            </w:r>
            <w:r>
              <w:t xml:space="preserve"> (Л) 315/№7</w:t>
            </w:r>
          </w:p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/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Голубкова І.А. Економіка та організація підпри</w:t>
            </w:r>
            <w:r>
              <w:rPr>
                <w:lang w:val="uk-UA"/>
              </w:rPr>
              <w:t>ємства</w:t>
            </w:r>
            <w:r>
              <w:t xml:space="preserve"> (Пр)315/№7</w:t>
            </w:r>
          </w:p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/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Голубкова І.А. Економіка та організація підпри</w:t>
            </w:r>
            <w:r>
              <w:rPr>
                <w:lang w:val="uk-UA"/>
              </w:rPr>
              <w:t>ємства</w:t>
            </w:r>
            <w:r>
              <w:t xml:space="preserve"> (Пр)315/№7</w:t>
            </w:r>
          </w:p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/>
        </w:tc>
      </w:tr>
      <w:tr w:rsidR="004747B0" w:rsidTr="008E6F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5B0B0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6992">
              <w:rPr>
                <w:b/>
                <w:bCs/>
                <w:sz w:val="28"/>
                <w:szCs w:val="28"/>
              </w:rPr>
              <w:t>Четвер</w:t>
            </w: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Павленкo В.Д. Радіоелектронні системи (Л)904а/№7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Ковальов М.І. Основи телебачення та телевізій</w:t>
            </w:r>
            <w:r>
              <w:rPr>
                <w:lang w:val="uk-UA"/>
              </w:rPr>
              <w:t>ні системи</w:t>
            </w:r>
            <w:r>
              <w:t xml:space="preserve"> (Л) 912/№7</w:t>
            </w:r>
          </w:p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Павленкo В.Д. Радіоелектронні системи (Пр) 904а/№7</w:t>
            </w:r>
          </w:p>
        </w:tc>
      </w:tr>
      <w:tr w:rsidR="004747B0" w:rsidTr="008E6F02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/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Ковальов М.І. Основи телебачення та телевізій</w:t>
            </w:r>
            <w:r>
              <w:rPr>
                <w:lang w:val="uk-UA"/>
              </w:rPr>
              <w:t>ні системи</w:t>
            </w:r>
            <w:r>
              <w:t xml:space="preserve"> (Л) 912/№7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Пишний О.Я. Конструювання радіоелектронної</w:t>
            </w:r>
            <w:r>
              <w:rPr>
                <w:lang w:val="uk-UA"/>
              </w:rPr>
              <w:t xml:space="preserve"> апаратури</w:t>
            </w:r>
            <w:r>
              <w:t xml:space="preserve"> (Пр) 815/№7</w:t>
            </w:r>
          </w:p>
        </w:tc>
      </w:tr>
      <w:tr w:rsidR="004747B0" w:rsidTr="008E6F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A16992" w:rsidRDefault="004747B0" w:rsidP="008E6F0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6992">
              <w:rPr>
                <w:b/>
                <w:bCs/>
                <w:sz w:val="28"/>
                <w:szCs w:val="28"/>
              </w:rPr>
              <w:t>П`ятниця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Павленкo В.Д. Радіоелектронні системи (Лаб) 904а/№7</w:t>
            </w:r>
          </w:p>
        </w:tc>
      </w:tr>
      <w:tr w:rsidR="004747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544752" w:rsidRDefault="004747B0" w:rsidP="005B0B0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Ковальов М.І. Основи телебачення та телевізій</w:t>
            </w:r>
            <w:r>
              <w:rPr>
                <w:lang w:val="uk-UA"/>
              </w:rPr>
              <w:t>ні системи</w:t>
            </w:r>
            <w:r>
              <w:t xml:space="preserve"> (Л) 912/№7</w:t>
            </w:r>
          </w:p>
        </w:tc>
      </w:tr>
      <w:tr w:rsidR="004747B0">
        <w:trPr>
          <w:trHeight w:val="3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544752" w:rsidRDefault="004747B0" w:rsidP="005B0B0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Ковальов М.І. Основи телебачення та телевізій</w:t>
            </w:r>
            <w:r>
              <w:rPr>
                <w:lang w:val="uk-UA"/>
              </w:rPr>
              <w:t>ні системи</w:t>
            </w:r>
            <w:r>
              <w:t xml:space="preserve"> (Пр) 912/№7</w:t>
            </w:r>
          </w:p>
        </w:tc>
      </w:tr>
      <w:tr w:rsidR="004747B0">
        <w:trPr>
          <w:trHeight w:val="3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544752" w:rsidRDefault="004747B0" w:rsidP="005B0B0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/>
        </w:tc>
      </w:tr>
      <w:tr w:rsidR="004747B0">
        <w:trPr>
          <w:trHeight w:val="3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544752" w:rsidRDefault="004747B0" w:rsidP="005B0B0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>
            <w:r>
              <w:t> 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>
            <w:r>
              <w:t> Ковальов М.І. Основи телебачення та телевізій</w:t>
            </w:r>
            <w:r>
              <w:rPr>
                <w:lang w:val="uk-UA"/>
              </w:rPr>
              <w:t>ні системи</w:t>
            </w:r>
            <w:r>
              <w:t xml:space="preserve"> (Лаб) 912/№7</w:t>
            </w:r>
          </w:p>
        </w:tc>
      </w:tr>
      <w:tr w:rsidR="004747B0">
        <w:trPr>
          <w:trHeight w:val="3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747B0" w:rsidRPr="00544752" w:rsidRDefault="004747B0" w:rsidP="005B0B0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7B0" w:rsidRDefault="004747B0" w:rsidP="005B0B0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7B0" w:rsidRDefault="004747B0" w:rsidP="005B0B02"/>
        </w:tc>
      </w:tr>
    </w:tbl>
    <w:p w:rsidR="004747B0" w:rsidRPr="005B0B02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Pr="00033C5B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</w:rPr>
      </w:pPr>
    </w:p>
    <w:p w:rsidR="004747B0" w:rsidRPr="00033C5B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tabs>
          <w:tab w:val="left" w:pos="11880"/>
        </w:tabs>
        <w:ind w:left="1260"/>
        <w:rPr>
          <w:b/>
          <w:bCs/>
          <w:sz w:val="28"/>
          <w:szCs w:val="28"/>
          <w:lang w:val="uk-UA"/>
        </w:rPr>
      </w:pPr>
    </w:p>
    <w:p w:rsidR="004747B0" w:rsidRDefault="004747B0" w:rsidP="005B0B02">
      <w:pPr>
        <w:tabs>
          <w:tab w:val="left" w:pos="118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Начальник навчального відділу   </w:t>
      </w:r>
      <w:r>
        <w:rPr>
          <w:b/>
          <w:bCs/>
          <w:sz w:val="28"/>
          <w:szCs w:val="28"/>
          <w:lang w:val="uk-UA"/>
        </w:rPr>
        <w:tab/>
        <w:t>М.М. Пархоменко</w:t>
      </w:r>
    </w:p>
    <w:p w:rsidR="004747B0" w:rsidRDefault="004747B0" w:rsidP="00A354B3">
      <w:pPr>
        <w:jc w:val="center"/>
        <w:rPr>
          <w:b/>
          <w:bCs/>
          <w:sz w:val="28"/>
          <w:szCs w:val="28"/>
          <w:lang w:val="uk-UA"/>
        </w:rPr>
      </w:pPr>
    </w:p>
    <w:p w:rsidR="004747B0" w:rsidRDefault="004747B0" w:rsidP="00A354B3">
      <w:pPr>
        <w:jc w:val="center"/>
        <w:rPr>
          <w:b/>
          <w:bCs/>
          <w:sz w:val="28"/>
          <w:szCs w:val="28"/>
          <w:lang w:val="uk-UA"/>
        </w:rPr>
      </w:pPr>
    </w:p>
    <w:p w:rsidR="004747B0" w:rsidRPr="008E6F02" w:rsidRDefault="004747B0" w:rsidP="008E6F02">
      <w:pPr>
        <w:tabs>
          <w:tab w:val="left" w:pos="11880"/>
        </w:tabs>
        <w:ind w:left="1260"/>
      </w:pPr>
      <w:r>
        <w:rPr>
          <w:b/>
          <w:bCs/>
          <w:sz w:val="28"/>
          <w:szCs w:val="28"/>
          <w:lang w:val="uk-UA"/>
        </w:rPr>
        <w:t xml:space="preserve">            Декан ФЕМ і РЕ</w:t>
      </w:r>
      <w:r>
        <w:rPr>
          <w:b/>
          <w:bCs/>
          <w:sz w:val="28"/>
          <w:szCs w:val="28"/>
          <w:lang w:val="uk-UA"/>
        </w:rPr>
        <w:tab/>
        <w:t>В.С. Луковцев</w:t>
      </w:r>
    </w:p>
    <w:sectPr w:rsidR="004747B0" w:rsidRPr="008E6F02" w:rsidSect="001A0CAA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B3"/>
    <w:rsid w:val="00033C5B"/>
    <w:rsid w:val="001A0CAA"/>
    <w:rsid w:val="002573CA"/>
    <w:rsid w:val="00296766"/>
    <w:rsid w:val="00327B10"/>
    <w:rsid w:val="00341D9B"/>
    <w:rsid w:val="00351660"/>
    <w:rsid w:val="004747B0"/>
    <w:rsid w:val="00544752"/>
    <w:rsid w:val="005B0B02"/>
    <w:rsid w:val="005B5AF7"/>
    <w:rsid w:val="006348D6"/>
    <w:rsid w:val="0064784C"/>
    <w:rsid w:val="0083779D"/>
    <w:rsid w:val="008842A1"/>
    <w:rsid w:val="008D5F8B"/>
    <w:rsid w:val="008E6F02"/>
    <w:rsid w:val="00A16992"/>
    <w:rsid w:val="00A27D75"/>
    <w:rsid w:val="00A354B3"/>
    <w:rsid w:val="00A41E85"/>
    <w:rsid w:val="00A5662F"/>
    <w:rsid w:val="00A74EA2"/>
    <w:rsid w:val="00BC5B93"/>
    <w:rsid w:val="00BD7A91"/>
    <w:rsid w:val="00CC649D"/>
    <w:rsid w:val="00D22D3C"/>
    <w:rsid w:val="00EA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B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327</Words>
  <Characters>1868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BVV</dc:creator>
  <cp:keywords/>
  <dc:description/>
  <cp:lastModifiedBy>Julia</cp:lastModifiedBy>
  <cp:revision>6</cp:revision>
  <cp:lastPrinted>2017-02-03T09:02:00Z</cp:lastPrinted>
  <dcterms:created xsi:type="dcterms:W3CDTF">2017-02-01T08:33:00Z</dcterms:created>
  <dcterms:modified xsi:type="dcterms:W3CDTF">2017-02-07T08:19:00Z</dcterms:modified>
</cp:coreProperties>
</file>