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565"/>
        <w:gridCol w:w="1276"/>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BD1AD8">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ru-RU" w:eastAsia="ru-R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9675C3" w:rsidRPr="002A00C3" w14:paraId="69DC9F6F" w14:textId="77777777" w:rsidTr="00BD1AD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BD1AD8">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D1AD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BD1AD8">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BD1AD8" w:rsidRPr="002A00C3" w14:paraId="69DC9F99" w14:textId="77777777" w:rsidTr="00BD1AD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BD1AD8" w:rsidRPr="002A00C3" w:rsidRDefault="00BD1AD8" w:rsidP="00BD1AD8">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7A22B632" w:rsidR="00BD1AD8" w:rsidRPr="00B134D0" w:rsidRDefault="00BD1AD8" w:rsidP="00BD1AD8">
            <w:pPr>
              <w:spacing w:after="0" w:line="240" w:lineRule="auto"/>
              <w:jc w:val="center"/>
              <w:rPr>
                <w:rFonts w:ascii="Calibri" w:eastAsia="Times New Roman" w:hAnsi="Calibri" w:cs="Times New Roman"/>
                <w:color w:val="000000"/>
                <w:sz w:val="16"/>
                <w:szCs w:val="16"/>
                <w:lang w:val="es-ES"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BD1AD8" w:rsidRPr="00B134D0" w:rsidRDefault="00BD1AD8" w:rsidP="00BD1AD8">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1CDC0D6C" w:rsidR="00BD1AD8" w:rsidRPr="00B134D0" w:rsidRDefault="00BD1AD8" w:rsidP="00BD1AD8">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38570FC9" w:rsidR="00BD1AD8" w:rsidRPr="002A00C3" w:rsidRDefault="00BD1AD8" w:rsidP="00BD1AD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101B1272" w:rsidR="00BD1AD8" w:rsidRPr="002A00C3" w:rsidRDefault="00BD1AD8" w:rsidP="00BD1AD8">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4175FD29" w:rsidR="00BD1AD8" w:rsidRPr="002A00C3" w:rsidRDefault="00BD1AD8" w:rsidP="00BD1AD8">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BD1AD8">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565"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BD1AD8">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85"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BD1AD8">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BD1AD8">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85"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BD1AD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BD1AD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BD1AD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BD1AD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BD1AD8">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85"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BD1AD8">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411"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d"/>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BD1AD8"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BD1AD8"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BD1AD8"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BD1AD8"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BD1AD8" w:rsidRPr="002A00C3" w:rsidRDefault="00BD1AD8" w:rsidP="00BD1A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48DB6744" w:rsidR="00BD1AD8" w:rsidRPr="00BD1AD8" w:rsidRDefault="00BD1AD8" w:rsidP="00BD1AD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5C3DD10D" w:rsidR="00BD1AD8" w:rsidRPr="00BD1AD8" w:rsidRDefault="00BD1AD8" w:rsidP="00BD1AD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0CF325E0" w:rsidR="00BD1AD8" w:rsidRPr="00BD1AD8" w:rsidRDefault="00BD1AD8" w:rsidP="00BD1AD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BD1AD8" w:rsidRPr="002A00C3" w:rsidRDefault="00BD1AD8" w:rsidP="00BD1AD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BD1AD8" w:rsidRPr="002A00C3" w:rsidRDefault="00BD1AD8" w:rsidP="00BD1AD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D73AF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73AF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73AF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D73AF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73AF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73AF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73AF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73AF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2BF51" w14:textId="77777777" w:rsidR="00D73AFD" w:rsidRDefault="00D73AFD" w:rsidP="00261299">
      <w:pPr>
        <w:spacing w:after="0" w:line="240" w:lineRule="auto"/>
      </w:pPr>
      <w:r>
        <w:separator/>
      </w:r>
    </w:p>
  </w:endnote>
  <w:endnote w:type="continuationSeparator" w:id="0">
    <w:p w14:paraId="23637ACE" w14:textId="77777777" w:rsidR="00D73AFD" w:rsidRDefault="00D73AFD" w:rsidP="00261299">
      <w:pPr>
        <w:spacing w:after="0" w:line="240" w:lineRule="auto"/>
      </w:pPr>
      <w:r>
        <w:continuationSeparator/>
      </w:r>
    </w:p>
  </w:endnote>
  <w:endnote w:id="1">
    <w:p w14:paraId="6E58722B" w14:textId="6B32E62B"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BD1AD8" w:rsidRPr="00114066" w:rsidRDefault="00BD1AD8"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b"/>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A746F9A" w:rsidR="00774BD5" w:rsidRDefault="00774BD5">
        <w:pPr>
          <w:pStyle w:val="a7"/>
          <w:jc w:val="center"/>
        </w:pPr>
        <w:r>
          <w:fldChar w:fldCharType="begin"/>
        </w:r>
        <w:r>
          <w:instrText xml:space="preserve"> PAGE   \* MERGEFORMAT </w:instrText>
        </w:r>
        <w:r>
          <w:fldChar w:fldCharType="separate"/>
        </w:r>
        <w:r w:rsidR="00B134D0">
          <w:rPr>
            <w:noProof/>
          </w:rPr>
          <w:t>3</w:t>
        </w:r>
        <w:r>
          <w:rPr>
            <w:noProof/>
          </w:rPr>
          <w:fldChar w:fldCharType="end"/>
        </w:r>
      </w:p>
    </w:sdtContent>
  </w:sdt>
  <w:p w14:paraId="1FA71B8D" w14:textId="77777777" w:rsidR="00774BD5" w:rsidRDefault="00774BD5">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83A9A" w14:textId="77777777" w:rsidR="00D73AFD" w:rsidRDefault="00D73AFD" w:rsidP="00261299">
      <w:pPr>
        <w:spacing w:after="0" w:line="240" w:lineRule="auto"/>
      </w:pPr>
      <w:r>
        <w:separator/>
      </w:r>
    </w:p>
  </w:footnote>
  <w:footnote w:type="continuationSeparator" w:id="0">
    <w:p w14:paraId="5825C153" w14:textId="77777777" w:rsidR="00D73AFD" w:rsidRDefault="00D73AF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a5"/>
      <w:jc w:val="center"/>
    </w:pPr>
    <w:r w:rsidRPr="00A04811">
      <w:rPr>
        <w:noProof/>
        <w:lang w:val="ru-RU" w:eastAsia="ru-RU"/>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ru-RU" w:eastAsia="ru-RU"/>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a5"/>
    </w:pPr>
    <w:r>
      <w:rPr>
        <w:noProof/>
        <w:lang w:val="ru-RU" w:eastAsia="ru-R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ru-RU" w:eastAsia="ru-R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C3C"/>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34D0"/>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1AD8"/>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3AFD"/>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1CE6DD72-884A-465F-B7B0-65C6E250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F8026B"/>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b">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6F016A4-E5D7-421D-92E3-9938F40C9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4</cp:revision>
  <cp:lastPrinted>2015-04-10T09:51:00Z</cp:lastPrinted>
  <dcterms:created xsi:type="dcterms:W3CDTF">2016-03-10T11:31:00Z</dcterms:created>
  <dcterms:modified xsi:type="dcterms:W3CDTF">2020-07-15T11:27:00Z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